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2B0FAFB5" w:rsidR="00EF163A" w:rsidRPr="0033026A" w:rsidRDefault="00AE6CF4" w:rsidP="00B23FFD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1378" w:rsidRPr="0033026A" w14:paraId="30D069BC" w14:textId="77777777" w:rsidTr="00E44E7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56FB29AC" w:rsidR="00D51378" w:rsidRPr="0033026A" w:rsidRDefault="00D51378" w:rsidP="00E44E77">
            <w:pPr>
              <w:rPr>
                <w:rFonts w:ascii="Arial" w:hAnsi="Arial" w:cs="Arial"/>
                <w:sz w:val="28"/>
                <w:szCs w:val="28"/>
              </w:rPr>
            </w:pPr>
            <w:r w:rsidRPr="00B12D20">
              <w:rPr>
                <w:rFonts w:ascii="Arial" w:hAnsi="Arial" w:cs="Arial"/>
                <w:sz w:val="28"/>
                <w:szCs w:val="28"/>
              </w:rPr>
              <w:t>Industrial Maintenance Mechanic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3141653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51378" w:rsidRPr="00B12D20">
              <w:rPr>
                <w:rFonts w:ascii="Arial" w:hAnsi="Arial" w:cs="Arial"/>
              </w:rPr>
              <w:t>Maintain and repair manufacturing equipment</w:t>
            </w:r>
            <w:r w:rsidR="00E44E77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11FCA6BC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="00D51378" w:rsidRPr="0033026A">
              <w:rPr>
                <w:rFonts w:ascii="Arial" w:hAnsi="Arial" w:cs="Arial"/>
              </w:rPr>
              <w:t xml:space="preserve"> </w:t>
            </w:r>
            <w:r w:rsidR="00D51378" w:rsidRPr="00B12D20">
              <w:rPr>
                <w:rFonts w:ascii="Arial" w:hAnsi="Arial" w:cs="Arial"/>
              </w:rPr>
              <w:t>0308CB</w:t>
            </w:r>
          </w:p>
        </w:tc>
        <w:tc>
          <w:tcPr>
            <w:tcW w:w="4675" w:type="dxa"/>
            <w:vAlign w:val="center"/>
          </w:tcPr>
          <w:p w14:paraId="22BAF8C0" w14:textId="5F8613EB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51378" w:rsidRPr="00B12D20">
              <w:rPr>
                <w:rFonts w:ascii="Arial" w:hAnsi="Arial" w:cs="Arial"/>
              </w:rPr>
              <w:t>49</w:t>
            </w:r>
            <w:r w:rsidR="00D51378">
              <w:rPr>
                <w:rFonts w:ascii="Arial" w:hAnsi="Arial" w:cs="Arial"/>
              </w:rPr>
              <w:t>-</w:t>
            </w:r>
            <w:r w:rsidR="00D51378" w:rsidRPr="00B12D20">
              <w:rPr>
                <w:rFonts w:ascii="Arial" w:hAnsi="Arial" w:cs="Arial"/>
              </w:rPr>
              <w:t>9041.00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32C48548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257EE2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2A49DDB5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Operates in the workplace in a safe and effective manner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1106CF1D" w14:textId="00BFD016" w:rsidTr="00A45554">
        <w:tc>
          <w:tcPr>
            <w:tcW w:w="6750" w:type="dxa"/>
          </w:tcPr>
          <w:p w14:paraId="6ECD3413" w14:textId="719F5F57" w:rsidR="00D51378" w:rsidRPr="00B56720" w:rsidRDefault="00D51378" w:rsidP="00D5137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safety, health, and environmental rules and regulations</w:t>
            </w:r>
          </w:p>
        </w:tc>
        <w:tc>
          <w:tcPr>
            <w:tcW w:w="1260" w:type="dxa"/>
          </w:tcPr>
          <w:p w14:paraId="5153A5A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5B98DCA6" w14:textId="30355FD3" w:rsidTr="00A45554">
        <w:tc>
          <w:tcPr>
            <w:tcW w:w="6750" w:type="dxa"/>
          </w:tcPr>
          <w:p w14:paraId="4D443E09" w14:textId="0A199282" w:rsidR="00D51378" w:rsidRPr="00B56720" w:rsidRDefault="00D51378" w:rsidP="00D5137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Performs machine operation, including start-up, emergency, and normal shutdown and manual functions to effectively and safely meet production and maintenance requirements (with operator present)</w:t>
            </w:r>
          </w:p>
        </w:tc>
        <w:tc>
          <w:tcPr>
            <w:tcW w:w="1260" w:type="dxa"/>
          </w:tcPr>
          <w:p w14:paraId="4E0CC97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3F0B117" w14:textId="77777777" w:rsidTr="00A45554">
        <w:tc>
          <w:tcPr>
            <w:tcW w:w="6750" w:type="dxa"/>
          </w:tcPr>
          <w:p w14:paraId="4B858885" w14:textId="1216291F" w:rsidR="00D51378" w:rsidRPr="00C45A50" w:rsidRDefault="00D51378" w:rsidP="00D5137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Monitors machine operation and verifies that performance meets production requirements</w:t>
            </w:r>
          </w:p>
        </w:tc>
        <w:tc>
          <w:tcPr>
            <w:tcW w:w="1260" w:type="dxa"/>
          </w:tcPr>
          <w:p w14:paraId="5CD32CD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53C5734A" w14:textId="77777777" w:rsidTr="00A45554">
        <w:tc>
          <w:tcPr>
            <w:tcW w:w="6750" w:type="dxa"/>
          </w:tcPr>
          <w:p w14:paraId="10CA355C" w14:textId="77343DF6" w:rsidR="00D51378" w:rsidRPr="00C45A50" w:rsidRDefault="00D51378" w:rsidP="00D5137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Locates, interprets, and stores machine operation and maintenance documentation</w:t>
            </w:r>
          </w:p>
        </w:tc>
        <w:tc>
          <w:tcPr>
            <w:tcW w:w="1260" w:type="dxa"/>
          </w:tcPr>
          <w:p w14:paraId="386DC01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FBCC7C5" w14:textId="77777777" w:rsidTr="00A45554">
        <w:tc>
          <w:tcPr>
            <w:tcW w:w="6750" w:type="dxa"/>
          </w:tcPr>
          <w:p w14:paraId="3AAD3830" w14:textId="2A39ECF2" w:rsidR="00D51378" w:rsidRPr="00C45A50" w:rsidRDefault="00D51378" w:rsidP="00D51378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Performs planned and unscheduled machine maintenance procedures in accordance with a company-approved maintenance plan</w:t>
            </w:r>
          </w:p>
        </w:tc>
        <w:tc>
          <w:tcPr>
            <w:tcW w:w="1260" w:type="dxa"/>
          </w:tcPr>
          <w:p w14:paraId="2251520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053EFF3" w14:textId="3908042C" w:rsidR="00397830" w:rsidRDefault="00397830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72C17DBA" w14:textId="77777777" w:rsidTr="00D66FE3">
        <w:tc>
          <w:tcPr>
            <w:tcW w:w="9360" w:type="dxa"/>
            <w:gridSpan w:val="3"/>
            <w:shd w:val="clear" w:color="auto" w:fill="39BAD6"/>
          </w:tcPr>
          <w:p w14:paraId="481F45B1" w14:textId="067E1CCF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Monitors, troubleshoots, installs, and repairs basic mechanical systems</w:t>
            </w:r>
          </w:p>
        </w:tc>
      </w:tr>
      <w:tr w:rsidR="00BF3315" w:rsidRPr="00B56720" w14:paraId="716152DC" w14:textId="77777777" w:rsidTr="00D66FE3">
        <w:tc>
          <w:tcPr>
            <w:tcW w:w="6750" w:type="dxa"/>
            <w:vAlign w:val="center"/>
          </w:tcPr>
          <w:p w14:paraId="04012E07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3C4F73EC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F1EF31C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75CD9A68" w14:textId="77777777" w:rsidTr="00D66FE3">
        <w:tc>
          <w:tcPr>
            <w:tcW w:w="6750" w:type="dxa"/>
          </w:tcPr>
          <w:p w14:paraId="3DB4AC05" w14:textId="77E4B660" w:rsidR="00D51378" w:rsidRPr="00B5672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mechanical power transmission safety rules</w:t>
            </w:r>
          </w:p>
        </w:tc>
        <w:tc>
          <w:tcPr>
            <w:tcW w:w="1260" w:type="dxa"/>
          </w:tcPr>
          <w:p w14:paraId="57381D7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CE924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29E9596" w14:textId="77777777" w:rsidTr="00D66FE3">
        <w:tc>
          <w:tcPr>
            <w:tcW w:w="6750" w:type="dxa"/>
          </w:tcPr>
          <w:p w14:paraId="6BA97CF7" w14:textId="1C3570E5" w:rsidR="00D51378" w:rsidRPr="00B5672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Uses dimensional measurement tools properly to inspect dimensions of shafts and other components</w:t>
            </w:r>
          </w:p>
        </w:tc>
        <w:tc>
          <w:tcPr>
            <w:tcW w:w="1260" w:type="dxa"/>
          </w:tcPr>
          <w:p w14:paraId="602C133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EA8FE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835104B" w14:textId="77777777" w:rsidTr="00D66FE3">
        <w:tc>
          <w:tcPr>
            <w:tcW w:w="6750" w:type="dxa"/>
          </w:tcPr>
          <w:p w14:paraId="78DD7614" w14:textId="4938C9F2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Safely examines, troubleshoots and repairs power transmission</w:t>
            </w:r>
          </w:p>
        </w:tc>
        <w:tc>
          <w:tcPr>
            <w:tcW w:w="1260" w:type="dxa"/>
          </w:tcPr>
          <w:p w14:paraId="6307CE4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D80908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516CC99C" w14:textId="77777777" w:rsidTr="00D66FE3">
        <w:tc>
          <w:tcPr>
            <w:tcW w:w="6750" w:type="dxa"/>
          </w:tcPr>
          <w:p w14:paraId="76BEB5C7" w14:textId="22A83111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Aligns and adjusts gear drives</w:t>
            </w:r>
          </w:p>
        </w:tc>
        <w:tc>
          <w:tcPr>
            <w:tcW w:w="1260" w:type="dxa"/>
          </w:tcPr>
          <w:p w14:paraId="0D509DC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C10F1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239E74D0" w14:textId="77777777" w:rsidTr="00D66FE3">
        <w:tc>
          <w:tcPr>
            <w:tcW w:w="6750" w:type="dxa"/>
          </w:tcPr>
          <w:p w14:paraId="557F40DC" w14:textId="296F1F16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Installs, aligns and adjusts a pillow block bearing</w:t>
            </w:r>
          </w:p>
        </w:tc>
        <w:tc>
          <w:tcPr>
            <w:tcW w:w="1260" w:type="dxa"/>
          </w:tcPr>
          <w:p w14:paraId="0DE813F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5193C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2593F8D8" w14:textId="77777777" w:rsidTr="00D66FE3">
        <w:tc>
          <w:tcPr>
            <w:tcW w:w="6750" w:type="dxa"/>
          </w:tcPr>
          <w:p w14:paraId="10F4024B" w14:textId="27085487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Lubricates equipment using correct lubricants and as recommended by manufacturer's guidance</w:t>
            </w:r>
          </w:p>
        </w:tc>
        <w:tc>
          <w:tcPr>
            <w:tcW w:w="1260" w:type="dxa"/>
          </w:tcPr>
          <w:p w14:paraId="7C08A998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35F2ED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534E9A4" w14:textId="77777777" w:rsidTr="00D66FE3">
        <w:tc>
          <w:tcPr>
            <w:tcW w:w="6750" w:type="dxa"/>
          </w:tcPr>
          <w:p w14:paraId="38BE461E" w14:textId="059F881A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Performs a preventive maintenance procedure for a given machine to extend machine life and minimize downtime</w:t>
            </w:r>
          </w:p>
        </w:tc>
        <w:tc>
          <w:tcPr>
            <w:tcW w:w="1260" w:type="dxa"/>
          </w:tcPr>
          <w:p w14:paraId="7694C9F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14ACC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1221EB7" w14:textId="77777777" w:rsidTr="00D66FE3">
        <w:tc>
          <w:tcPr>
            <w:tcW w:w="6750" w:type="dxa"/>
          </w:tcPr>
          <w:p w14:paraId="19F41DE2" w14:textId="48E007D2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Performs predictive maintenance on a given machine to extend machine life and minimize downtime</w:t>
            </w:r>
          </w:p>
        </w:tc>
        <w:tc>
          <w:tcPr>
            <w:tcW w:w="1260" w:type="dxa"/>
          </w:tcPr>
          <w:p w14:paraId="452B30C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FA4B29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1830E6C" w14:textId="77777777" w:rsidTr="00D66FE3">
        <w:tc>
          <w:tcPr>
            <w:tcW w:w="6750" w:type="dxa"/>
          </w:tcPr>
          <w:p w14:paraId="05011C83" w14:textId="5598D6FC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lastRenderedPageBreak/>
              <w:t>Reads and interprets technical drawings of parts and assemblies with tolerances and basic Geometric Dimensioning and Tolerancing (GD&amp;T)</w:t>
            </w:r>
          </w:p>
        </w:tc>
        <w:tc>
          <w:tcPr>
            <w:tcW w:w="1260" w:type="dxa"/>
          </w:tcPr>
          <w:p w14:paraId="16AF92C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9D9C5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E83D382" w14:textId="77777777" w:rsidTr="00D66FE3">
        <w:tc>
          <w:tcPr>
            <w:tcW w:w="6750" w:type="dxa"/>
          </w:tcPr>
          <w:p w14:paraId="1BCCF8CA" w14:textId="637C5743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Uses hand tools to inspect, adjust/tighten and assemble/disassemble equipment and support preventive maintenance, inspection and troubleshooting activities</w:t>
            </w:r>
          </w:p>
        </w:tc>
        <w:tc>
          <w:tcPr>
            <w:tcW w:w="1260" w:type="dxa"/>
          </w:tcPr>
          <w:p w14:paraId="21710FA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72A72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7E5D935" w14:textId="77777777" w:rsidTr="00D66FE3">
        <w:tc>
          <w:tcPr>
            <w:tcW w:w="6750" w:type="dxa"/>
          </w:tcPr>
          <w:p w14:paraId="7255EADE" w14:textId="342C9DC0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Uses hoists and other tools to safely handle and move parts and equipment</w:t>
            </w:r>
          </w:p>
        </w:tc>
        <w:tc>
          <w:tcPr>
            <w:tcW w:w="1260" w:type="dxa"/>
          </w:tcPr>
          <w:p w14:paraId="6520378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FF156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57E272C" w14:textId="77777777" w:rsidTr="00D66FE3">
        <w:tc>
          <w:tcPr>
            <w:tcW w:w="6750" w:type="dxa"/>
          </w:tcPr>
          <w:p w14:paraId="5EA69A8D" w14:textId="2EACA49F" w:rsidR="00D51378" w:rsidRPr="00C45A50" w:rsidRDefault="00D51378" w:rsidP="00D51378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Selects and uses troubleshooting methodologies to find malfunctions in machine systems to return the system to reliable, productive use in the shortest time possible</w:t>
            </w:r>
          </w:p>
        </w:tc>
        <w:tc>
          <w:tcPr>
            <w:tcW w:w="1260" w:type="dxa"/>
          </w:tcPr>
          <w:p w14:paraId="3883EB3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E273B8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4FE46D7" w14:textId="77777777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06DC20F4" w14:textId="77777777" w:rsidTr="00D66FE3">
        <w:tc>
          <w:tcPr>
            <w:tcW w:w="9360" w:type="dxa"/>
            <w:gridSpan w:val="3"/>
            <w:shd w:val="clear" w:color="auto" w:fill="39BAD6"/>
          </w:tcPr>
          <w:p w14:paraId="3146DEBF" w14:textId="3FDB865C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Monitors, troubleshoots, installs, and repairs basic hydraulic systems</w:t>
            </w:r>
          </w:p>
        </w:tc>
      </w:tr>
      <w:tr w:rsidR="00BF3315" w:rsidRPr="00B56720" w14:paraId="574D7C89" w14:textId="77777777" w:rsidTr="00D66FE3">
        <w:tc>
          <w:tcPr>
            <w:tcW w:w="6750" w:type="dxa"/>
            <w:vAlign w:val="center"/>
          </w:tcPr>
          <w:p w14:paraId="45E8E2C5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25066E7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1885C66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0A55FD41" w14:textId="77777777" w:rsidTr="00D66FE3">
        <w:tc>
          <w:tcPr>
            <w:tcW w:w="6750" w:type="dxa"/>
          </w:tcPr>
          <w:p w14:paraId="52AF788C" w14:textId="7A7B34C0" w:rsidR="00D51378" w:rsidRPr="00B5672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fluid power systems safety rules while understanding safety, health, and environmental rules and regulations</w:t>
            </w:r>
          </w:p>
        </w:tc>
        <w:tc>
          <w:tcPr>
            <w:tcW w:w="1260" w:type="dxa"/>
          </w:tcPr>
          <w:p w14:paraId="30B0787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0A2C6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4B08E61" w14:textId="77777777" w:rsidTr="00D66FE3">
        <w:tc>
          <w:tcPr>
            <w:tcW w:w="6750" w:type="dxa"/>
          </w:tcPr>
          <w:p w14:paraId="1FE16315" w14:textId="63A39D96" w:rsidR="00D51378" w:rsidRPr="00B5672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Interprets basic fluid power schematics and identifies schematic symbols, process flow and operation of the components and systems</w:t>
            </w:r>
          </w:p>
        </w:tc>
        <w:tc>
          <w:tcPr>
            <w:tcW w:w="1260" w:type="dxa"/>
          </w:tcPr>
          <w:p w14:paraId="24A2E68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71E6D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C12B910" w14:textId="77777777" w:rsidTr="00D66FE3">
        <w:tc>
          <w:tcPr>
            <w:tcW w:w="6750" w:type="dxa"/>
          </w:tcPr>
          <w:p w14:paraId="645310C1" w14:textId="16E17CCE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Starts up and shuts down a hydraulic system and adjusts system pressure using a fixed displacement pump</w:t>
            </w:r>
          </w:p>
        </w:tc>
        <w:tc>
          <w:tcPr>
            <w:tcW w:w="1260" w:type="dxa"/>
          </w:tcPr>
          <w:p w14:paraId="61B69D1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B4970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33BA5CB" w14:textId="77777777" w:rsidTr="00D66FE3">
        <w:tc>
          <w:tcPr>
            <w:tcW w:w="6750" w:type="dxa"/>
          </w:tcPr>
          <w:p w14:paraId="25528CA1" w14:textId="637DA13B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Adjusts hydraulic actuator speed using a flow control valve</w:t>
            </w:r>
          </w:p>
        </w:tc>
        <w:tc>
          <w:tcPr>
            <w:tcW w:w="1260" w:type="dxa"/>
          </w:tcPr>
          <w:p w14:paraId="6AE9D30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751ABE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D9456B0" w14:textId="77777777" w:rsidTr="00D66FE3">
        <w:tc>
          <w:tcPr>
            <w:tcW w:w="6750" w:type="dxa"/>
          </w:tcPr>
          <w:p w14:paraId="22540210" w14:textId="659F4FB0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Services a hydraulic filter to maximize hydraulic fluid cleanliness</w:t>
            </w:r>
          </w:p>
        </w:tc>
        <w:tc>
          <w:tcPr>
            <w:tcW w:w="1260" w:type="dxa"/>
          </w:tcPr>
          <w:p w14:paraId="0BDFE4D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75A484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166AAE5" w14:textId="77777777" w:rsidTr="00D66FE3">
        <w:tc>
          <w:tcPr>
            <w:tcW w:w="6750" w:type="dxa"/>
          </w:tcPr>
          <w:p w14:paraId="4ECE77ED" w14:textId="2BC10B6C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Adds, changes and properly disposes of waste hydraulic fluid</w:t>
            </w:r>
          </w:p>
        </w:tc>
        <w:tc>
          <w:tcPr>
            <w:tcW w:w="1260" w:type="dxa"/>
          </w:tcPr>
          <w:p w14:paraId="61DB9EB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6456E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075C3A6" w14:textId="77777777" w:rsidTr="00D66FE3">
        <w:tc>
          <w:tcPr>
            <w:tcW w:w="6750" w:type="dxa"/>
          </w:tcPr>
          <w:p w14:paraId="1AB6D7E7" w14:textId="27E00B13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hydraulic conductors</w:t>
            </w:r>
          </w:p>
        </w:tc>
        <w:tc>
          <w:tcPr>
            <w:tcW w:w="1260" w:type="dxa"/>
          </w:tcPr>
          <w:p w14:paraId="7385820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DAEAF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2173721E" w14:textId="77777777" w:rsidTr="00D66FE3">
        <w:tc>
          <w:tcPr>
            <w:tcW w:w="6750" w:type="dxa"/>
          </w:tcPr>
          <w:p w14:paraId="20DFAC0C" w14:textId="59158D66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components in a basic hydraulic circuit</w:t>
            </w:r>
          </w:p>
        </w:tc>
        <w:tc>
          <w:tcPr>
            <w:tcW w:w="1260" w:type="dxa"/>
          </w:tcPr>
          <w:p w14:paraId="3FD7FBB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BDF52A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C8CFFD6" w14:textId="77777777" w:rsidTr="00D66FE3">
        <w:tc>
          <w:tcPr>
            <w:tcW w:w="6750" w:type="dxa"/>
          </w:tcPr>
          <w:p w14:paraId="64EDB65F" w14:textId="2ADE766C" w:rsidR="00D51378" w:rsidRPr="00C45A50" w:rsidRDefault="00D51378" w:rsidP="00D51378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Troubleshoots a basic hydraulic circuit or rotary actuator circuit</w:t>
            </w:r>
          </w:p>
        </w:tc>
        <w:tc>
          <w:tcPr>
            <w:tcW w:w="1260" w:type="dxa"/>
          </w:tcPr>
          <w:p w14:paraId="0E7A53A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E8BC5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54B3542" w14:textId="79F07527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0D636DE0" w14:textId="77777777" w:rsidTr="00D66FE3">
        <w:tc>
          <w:tcPr>
            <w:tcW w:w="9360" w:type="dxa"/>
            <w:gridSpan w:val="3"/>
            <w:shd w:val="clear" w:color="auto" w:fill="39BAD6"/>
          </w:tcPr>
          <w:p w14:paraId="4A111BC7" w14:textId="64EC7A0D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Monitors, troubleshoots, installs, and repairs basic pneumatic systems</w:t>
            </w:r>
          </w:p>
        </w:tc>
      </w:tr>
      <w:tr w:rsidR="00BF3315" w:rsidRPr="00B56720" w14:paraId="25219B25" w14:textId="77777777" w:rsidTr="00D66FE3">
        <w:tc>
          <w:tcPr>
            <w:tcW w:w="6750" w:type="dxa"/>
            <w:vAlign w:val="center"/>
          </w:tcPr>
          <w:p w14:paraId="3A7ACFEA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4871DED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1E93BF60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5E170297" w14:textId="77777777" w:rsidTr="00D66FE3">
        <w:tc>
          <w:tcPr>
            <w:tcW w:w="6750" w:type="dxa"/>
          </w:tcPr>
          <w:p w14:paraId="1549A90B" w14:textId="0D84C936" w:rsidR="00D51378" w:rsidRPr="00B5672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fluid power systems safety rules</w:t>
            </w:r>
          </w:p>
        </w:tc>
        <w:tc>
          <w:tcPr>
            <w:tcW w:w="1260" w:type="dxa"/>
          </w:tcPr>
          <w:p w14:paraId="45E6D33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235C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86EDCDA" w14:textId="77777777" w:rsidTr="00D66FE3">
        <w:tc>
          <w:tcPr>
            <w:tcW w:w="6750" w:type="dxa"/>
          </w:tcPr>
          <w:p w14:paraId="33CB4421" w14:textId="3A27E539" w:rsidR="00D51378" w:rsidRPr="00B5672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Adjusts pneumatic system branch and actuator speed operating pressure using a regulator</w:t>
            </w:r>
          </w:p>
        </w:tc>
        <w:tc>
          <w:tcPr>
            <w:tcW w:w="1260" w:type="dxa"/>
          </w:tcPr>
          <w:p w14:paraId="180187B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BF8C1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07B942B" w14:textId="77777777" w:rsidTr="00D66FE3">
        <w:tc>
          <w:tcPr>
            <w:tcW w:w="6750" w:type="dxa"/>
          </w:tcPr>
          <w:p w14:paraId="201B4009" w14:textId="279195EC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Services a pneumatic filter through inspection, drainage, and changes</w:t>
            </w:r>
          </w:p>
        </w:tc>
        <w:tc>
          <w:tcPr>
            <w:tcW w:w="1260" w:type="dxa"/>
          </w:tcPr>
          <w:p w14:paraId="50744C8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A86D7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27867670" w14:textId="77777777" w:rsidTr="00D66FE3">
        <w:tc>
          <w:tcPr>
            <w:tcW w:w="6750" w:type="dxa"/>
          </w:tcPr>
          <w:p w14:paraId="6FF002B8" w14:textId="17314CE3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Services a pneumatic lubricator through inspection, fills, and adjustments</w:t>
            </w:r>
          </w:p>
        </w:tc>
        <w:tc>
          <w:tcPr>
            <w:tcW w:w="1260" w:type="dxa"/>
          </w:tcPr>
          <w:p w14:paraId="65A54986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027D1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5FE0728" w14:textId="77777777" w:rsidTr="00D66FE3">
        <w:tc>
          <w:tcPr>
            <w:tcW w:w="6750" w:type="dxa"/>
          </w:tcPr>
          <w:p w14:paraId="6C7A634D" w14:textId="595F653F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Installs, fills, and adjusts pneumatic conductors</w:t>
            </w:r>
          </w:p>
        </w:tc>
        <w:tc>
          <w:tcPr>
            <w:tcW w:w="1260" w:type="dxa"/>
          </w:tcPr>
          <w:p w14:paraId="2E407F2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5AD08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CDD91E1" w14:textId="77777777" w:rsidTr="00D66FE3">
        <w:tc>
          <w:tcPr>
            <w:tcW w:w="6750" w:type="dxa"/>
          </w:tcPr>
          <w:p w14:paraId="5D657427" w14:textId="3BBC1859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Starts up and shuts down a reciprocating air compressor and adjusts operating pressure</w:t>
            </w:r>
          </w:p>
        </w:tc>
        <w:tc>
          <w:tcPr>
            <w:tcW w:w="1260" w:type="dxa"/>
          </w:tcPr>
          <w:p w14:paraId="1825E838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4A5CF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05CE221" w14:textId="77777777" w:rsidTr="00D66FE3">
        <w:tc>
          <w:tcPr>
            <w:tcW w:w="6750" w:type="dxa"/>
          </w:tcPr>
          <w:p w14:paraId="7B321AE9" w14:textId="39FEEED7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the operation of components in a basic pneumatic linear or rotary circuit given a schematic</w:t>
            </w:r>
          </w:p>
        </w:tc>
        <w:tc>
          <w:tcPr>
            <w:tcW w:w="1260" w:type="dxa"/>
          </w:tcPr>
          <w:p w14:paraId="4C3F4E7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B34B4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56852A80" w14:textId="77777777" w:rsidTr="00D66FE3">
        <w:tc>
          <w:tcPr>
            <w:tcW w:w="6750" w:type="dxa"/>
          </w:tcPr>
          <w:p w14:paraId="065BC9F5" w14:textId="041D8626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components in a pneumatic circuit that uses vacuum generators given a schematic</w:t>
            </w:r>
          </w:p>
        </w:tc>
        <w:tc>
          <w:tcPr>
            <w:tcW w:w="1260" w:type="dxa"/>
          </w:tcPr>
          <w:p w14:paraId="0A5F77C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83B36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E30EB7C" w14:textId="77777777" w:rsidTr="00D66FE3">
        <w:tc>
          <w:tcPr>
            <w:tcW w:w="6750" w:type="dxa"/>
          </w:tcPr>
          <w:p w14:paraId="4DBC50AC" w14:textId="7BB023B0" w:rsidR="00D51378" w:rsidRPr="00C45A50" w:rsidRDefault="00D51378" w:rsidP="00D5137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Troubleshoots a basic pneumatic circuit</w:t>
            </w:r>
          </w:p>
        </w:tc>
        <w:tc>
          <w:tcPr>
            <w:tcW w:w="1260" w:type="dxa"/>
          </w:tcPr>
          <w:p w14:paraId="4C6FA25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1B2AA0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8CB4B36" w14:textId="2F560682" w:rsidR="00BF3315" w:rsidRDefault="00BF3315">
      <w:pPr>
        <w:rPr>
          <w:rFonts w:ascii="Arial" w:eastAsia="Times New Roman" w:hAnsi="Arial" w:cs="Arial"/>
          <w:bCs/>
        </w:rPr>
      </w:pPr>
    </w:p>
    <w:p w14:paraId="12446E8A" w14:textId="2803113E" w:rsidR="00D51378" w:rsidRDefault="00D51378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p w14:paraId="18B94F91" w14:textId="77777777" w:rsidR="00E44E77" w:rsidRDefault="00E44E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54B62194" w14:textId="77777777" w:rsidTr="00D66FE3">
        <w:tc>
          <w:tcPr>
            <w:tcW w:w="9360" w:type="dxa"/>
            <w:gridSpan w:val="3"/>
            <w:shd w:val="clear" w:color="auto" w:fill="39BAD6"/>
          </w:tcPr>
          <w:p w14:paraId="44DFB1D5" w14:textId="0DE9C1AC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lastRenderedPageBreak/>
              <w:t>Monitors, troubleshoots, and repairs electrical systems</w:t>
            </w:r>
          </w:p>
        </w:tc>
      </w:tr>
      <w:tr w:rsidR="00BF3315" w:rsidRPr="00B56720" w14:paraId="7C1A2D0F" w14:textId="77777777" w:rsidTr="00D66FE3">
        <w:tc>
          <w:tcPr>
            <w:tcW w:w="6750" w:type="dxa"/>
            <w:vAlign w:val="center"/>
          </w:tcPr>
          <w:p w14:paraId="6A330580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266FE6E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043B9044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620DE816" w14:textId="77777777" w:rsidTr="00D66FE3">
        <w:tc>
          <w:tcPr>
            <w:tcW w:w="6750" w:type="dxa"/>
          </w:tcPr>
          <w:p w14:paraId="133F86AC" w14:textId="1D25CC26" w:rsidR="00D51378" w:rsidRPr="00B5672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electrical power and control systems safety rules for electrical power and control systems</w:t>
            </w:r>
          </w:p>
        </w:tc>
        <w:tc>
          <w:tcPr>
            <w:tcW w:w="1260" w:type="dxa"/>
          </w:tcPr>
          <w:p w14:paraId="071E2F7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0F4D1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D25DEB7" w14:textId="77777777" w:rsidTr="00D66FE3">
        <w:tc>
          <w:tcPr>
            <w:tcW w:w="6750" w:type="dxa"/>
          </w:tcPr>
          <w:p w14:paraId="4A8D87AE" w14:textId="4E1592BD" w:rsidR="00D51378" w:rsidRPr="00B5672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Interprets electrical control and power schematics to ensure the operation of the components and system</w:t>
            </w:r>
          </w:p>
        </w:tc>
        <w:tc>
          <w:tcPr>
            <w:tcW w:w="1260" w:type="dxa"/>
          </w:tcPr>
          <w:p w14:paraId="329B096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C5BE6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4243E9F" w14:textId="77777777" w:rsidTr="00D66FE3">
        <w:tc>
          <w:tcPr>
            <w:tcW w:w="6750" w:type="dxa"/>
          </w:tcPr>
          <w:p w14:paraId="70DDEAE5" w14:textId="2CAB3AB2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Adjusts limit switches and electronic sensors</w:t>
            </w:r>
          </w:p>
        </w:tc>
        <w:tc>
          <w:tcPr>
            <w:tcW w:w="1260" w:type="dxa"/>
          </w:tcPr>
          <w:p w14:paraId="0C89456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37938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04EE039" w14:textId="77777777" w:rsidTr="00D66FE3">
        <w:tc>
          <w:tcPr>
            <w:tcW w:w="6750" w:type="dxa"/>
          </w:tcPr>
          <w:p w14:paraId="6D832EA7" w14:textId="3FF796EE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Measures voltage, current and resistance in an electrical circuit to verify system operation and power levels</w:t>
            </w:r>
          </w:p>
        </w:tc>
        <w:tc>
          <w:tcPr>
            <w:tcW w:w="1260" w:type="dxa"/>
          </w:tcPr>
          <w:p w14:paraId="5CA1B52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AF760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F955A1C" w14:textId="77777777" w:rsidTr="00D66FE3">
        <w:tc>
          <w:tcPr>
            <w:tcW w:w="6750" w:type="dxa"/>
          </w:tcPr>
          <w:p w14:paraId="4CFCDF12" w14:textId="18660141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Selects, installs, and tests fuses and circuit breakers</w:t>
            </w:r>
          </w:p>
        </w:tc>
        <w:tc>
          <w:tcPr>
            <w:tcW w:w="1260" w:type="dxa"/>
          </w:tcPr>
          <w:p w14:paraId="1C0692C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38A81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7470990" w14:textId="77777777" w:rsidTr="00D66FE3">
        <w:tc>
          <w:tcPr>
            <w:tcW w:w="6750" w:type="dxa"/>
          </w:tcPr>
          <w:p w14:paraId="4FAEE99E" w14:textId="1C4AD775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DC electric motors in a manual control circuit</w:t>
            </w:r>
          </w:p>
        </w:tc>
        <w:tc>
          <w:tcPr>
            <w:tcW w:w="1260" w:type="dxa"/>
          </w:tcPr>
          <w:p w14:paraId="04453F9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FA4907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706CE254" w14:textId="77777777" w:rsidTr="00D66FE3">
        <w:tc>
          <w:tcPr>
            <w:tcW w:w="6750" w:type="dxa"/>
          </w:tcPr>
          <w:p w14:paraId="1B46952F" w14:textId="7E3869DC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AC electric motors in a manual control circuit</w:t>
            </w:r>
          </w:p>
        </w:tc>
        <w:tc>
          <w:tcPr>
            <w:tcW w:w="1260" w:type="dxa"/>
          </w:tcPr>
          <w:p w14:paraId="7DD5E49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AE8D3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78A88EBB" w14:textId="77777777" w:rsidTr="00D66FE3">
        <w:tc>
          <w:tcPr>
            <w:tcW w:w="6750" w:type="dxa"/>
          </w:tcPr>
          <w:p w14:paraId="1C339ED0" w14:textId="55420C44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electrical relay control components and circuits</w:t>
            </w:r>
          </w:p>
        </w:tc>
        <w:tc>
          <w:tcPr>
            <w:tcW w:w="1260" w:type="dxa"/>
          </w:tcPr>
          <w:p w14:paraId="0360536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16D497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5E16E3BF" w14:textId="77777777" w:rsidTr="00D66FE3">
        <w:tc>
          <w:tcPr>
            <w:tcW w:w="6750" w:type="dxa"/>
          </w:tcPr>
          <w:p w14:paraId="75788BB9" w14:textId="2A0A0CDB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electro-fluid power components and circuits</w:t>
            </w:r>
          </w:p>
        </w:tc>
        <w:tc>
          <w:tcPr>
            <w:tcW w:w="1260" w:type="dxa"/>
          </w:tcPr>
          <w:p w14:paraId="2C9538B6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3AD655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7A19BE6D" w14:textId="77777777" w:rsidTr="00D66FE3">
        <w:tc>
          <w:tcPr>
            <w:tcW w:w="6750" w:type="dxa"/>
          </w:tcPr>
          <w:p w14:paraId="2F2C0881" w14:textId="5E9BE77A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Tests and repairs machine electrical ground</w:t>
            </w:r>
          </w:p>
        </w:tc>
        <w:tc>
          <w:tcPr>
            <w:tcW w:w="1260" w:type="dxa"/>
          </w:tcPr>
          <w:p w14:paraId="474F08D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E1300F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CCA0D4B" w14:textId="77777777" w:rsidTr="00D66FE3">
        <w:tc>
          <w:tcPr>
            <w:tcW w:w="6750" w:type="dxa"/>
          </w:tcPr>
          <w:p w14:paraId="48AB579B" w14:textId="1E0C1CD2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Troubleshoots an electrical motor relay control circuit</w:t>
            </w:r>
          </w:p>
        </w:tc>
        <w:tc>
          <w:tcPr>
            <w:tcW w:w="1260" w:type="dxa"/>
          </w:tcPr>
          <w:p w14:paraId="704CA076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6B4AFD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CBBF5A4" w14:textId="77777777" w:rsidTr="00D66FE3">
        <w:tc>
          <w:tcPr>
            <w:tcW w:w="6750" w:type="dxa"/>
          </w:tcPr>
          <w:p w14:paraId="3C414C34" w14:textId="51BA7489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Troubleshoots a solenoid-operated fluid power relay control circuit</w:t>
            </w:r>
          </w:p>
        </w:tc>
        <w:tc>
          <w:tcPr>
            <w:tcW w:w="1260" w:type="dxa"/>
          </w:tcPr>
          <w:p w14:paraId="30154C6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21836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FF810AE" w14:textId="77777777" w:rsidTr="00D66FE3">
        <w:tc>
          <w:tcPr>
            <w:tcW w:w="6750" w:type="dxa"/>
          </w:tcPr>
          <w:p w14:paraId="484A79AE" w14:textId="79159A36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Replaces electrical control wiring using terminal attachment</w:t>
            </w:r>
          </w:p>
        </w:tc>
        <w:tc>
          <w:tcPr>
            <w:tcW w:w="1260" w:type="dxa"/>
          </w:tcPr>
          <w:p w14:paraId="6C2AE9E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5CB0D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ACBF7DE" w14:textId="77777777" w:rsidTr="00D66FE3">
        <w:tc>
          <w:tcPr>
            <w:tcW w:w="6750" w:type="dxa"/>
          </w:tcPr>
          <w:p w14:paraId="6292531A" w14:textId="4CC9FFC7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Replaces electrical control wiring using solder attachment</w:t>
            </w:r>
          </w:p>
        </w:tc>
        <w:tc>
          <w:tcPr>
            <w:tcW w:w="1260" w:type="dxa"/>
          </w:tcPr>
          <w:p w14:paraId="228AEB4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671E78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418820B" w14:textId="77777777" w:rsidTr="00D66FE3">
        <w:tc>
          <w:tcPr>
            <w:tcW w:w="6750" w:type="dxa"/>
          </w:tcPr>
          <w:p w14:paraId="6CDA1FB8" w14:textId="7C66605D" w:rsidR="00D51378" w:rsidRPr="00C45A50" w:rsidRDefault="00D51378" w:rsidP="00D5137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Installs, examines, repairs, and replaces transformers</w:t>
            </w:r>
          </w:p>
        </w:tc>
        <w:tc>
          <w:tcPr>
            <w:tcW w:w="1260" w:type="dxa"/>
          </w:tcPr>
          <w:p w14:paraId="06FFDA3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6454D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1A2929F" w14:textId="7C13667B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0FA3E9C3" w14:textId="77777777" w:rsidTr="00D66FE3">
        <w:tc>
          <w:tcPr>
            <w:tcW w:w="9360" w:type="dxa"/>
            <w:gridSpan w:val="3"/>
            <w:shd w:val="clear" w:color="auto" w:fill="39BAD6"/>
          </w:tcPr>
          <w:p w14:paraId="74CDA0EF" w14:textId="25C9977F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Monitors, troubleshoots, installs, and repairs electronic and process control systems</w:t>
            </w:r>
          </w:p>
        </w:tc>
      </w:tr>
      <w:tr w:rsidR="00BF3315" w:rsidRPr="00B56720" w14:paraId="2B2CEC07" w14:textId="77777777" w:rsidTr="00D66FE3">
        <w:tc>
          <w:tcPr>
            <w:tcW w:w="6750" w:type="dxa"/>
            <w:vAlign w:val="center"/>
          </w:tcPr>
          <w:p w14:paraId="1E4B97E9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550F96B7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215D8D9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16E44907" w14:textId="77777777" w:rsidTr="00D66FE3">
        <w:tc>
          <w:tcPr>
            <w:tcW w:w="6750" w:type="dxa"/>
          </w:tcPr>
          <w:p w14:paraId="7567914C" w14:textId="54E8CAF7" w:rsidR="00D51378" w:rsidRPr="00B5672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safety, health, and environmental rules and regulations for electronic power and control systems</w:t>
            </w:r>
          </w:p>
        </w:tc>
        <w:tc>
          <w:tcPr>
            <w:tcW w:w="1260" w:type="dxa"/>
          </w:tcPr>
          <w:p w14:paraId="213DF8C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7D16E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06340DE" w14:textId="77777777" w:rsidTr="00D66FE3">
        <w:tc>
          <w:tcPr>
            <w:tcW w:w="6750" w:type="dxa"/>
          </w:tcPr>
          <w:p w14:paraId="4ED2525B" w14:textId="01BF4DE3" w:rsidR="00D51378" w:rsidRPr="00B5672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Connects and tests a DC power supply to ensure proper operation</w:t>
            </w:r>
          </w:p>
        </w:tc>
        <w:tc>
          <w:tcPr>
            <w:tcW w:w="1260" w:type="dxa"/>
          </w:tcPr>
          <w:p w14:paraId="75AE4B7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920F5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B83757F" w14:textId="77777777" w:rsidTr="00D66FE3">
        <w:tc>
          <w:tcPr>
            <w:tcW w:w="6750" w:type="dxa"/>
          </w:tcPr>
          <w:p w14:paraId="4ABC4A55" w14:textId="231B9D03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solid-state AC and DC discrete and analog relays</w:t>
            </w:r>
          </w:p>
        </w:tc>
        <w:tc>
          <w:tcPr>
            <w:tcW w:w="1260" w:type="dxa"/>
          </w:tcPr>
          <w:p w14:paraId="347C75D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2C16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093CC59" w14:textId="77777777" w:rsidTr="00D66FE3">
        <w:tc>
          <w:tcPr>
            <w:tcW w:w="6750" w:type="dxa"/>
          </w:tcPr>
          <w:p w14:paraId="3D3F6F7D" w14:textId="7563419F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analog electronic sensors and signal conditioning equipment</w:t>
            </w:r>
          </w:p>
        </w:tc>
        <w:tc>
          <w:tcPr>
            <w:tcW w:w="1260" w:type="dxa"/>
          </w:tcPr>
          <w:p w14:paraId="45A4ECE5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20E8E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FA00C48" w14:textId="77777777" w:rsidTr="00D66FE3">
        <w:tc>
          <w:tcPr>
            <w:tcW w:w="6750" w:type="dxa"/>
          </w:tcPr>
          <w:p w14:paraId="4113316C" w14:textId="7BD9772E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Adjusts and repairs AC drive to control motor speed and torque</w:t>
            </w:r>
          </w:p>
        </w:tc>
        <w:tc>
          <w:tcPr>
            <w:tcW w:w="1260" w:type="dxa"/>
          </w:tcPr>
          <w:p w14:paraId="185BD3D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DA37E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D8F420B" w14:textId="77777777" w:rsidTr="00D66FE3">
        <w:tc>
          <w:tcPr>
            <w:tcW w:w="6750" w:type="dxa"/>
          </w:tcPr>
          <w:p w14:paraId="6A042528" w14:textId="60BE1AD1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Transfers programs to programmable controller using a PC</w:t>
            </w:r>
          </w:p>
        </w:tc>
        <w:tc>
          <w:tcPr>
            <w:tcW w:w="1260" w:type="dxa"/>
          </w:tcPr>
          <w:p w14:paraId="3C126B3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9A8D8B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0837A87E" w14:textId="77777777" w:rsidTr="00D66FE3">
        <w:tc>
          <w:tcPr>
            <w:tcW w:w="6750" w:type="dxa"/>
          </w:tcPr>
          <w:p w14:paraId="0BE57E1C" w14:textId="7817AE8C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Creates a basic Programmable Logic Controller (PLC) ladder-style program using internal and external contacts, timers, counters, non-retentive output coils, internal coils, subroutines, conditional commands and math commands</w:t>
            </w:r>
          </w:p>
        </w:tc>
        <w:tc>
          <w:tcPr>
            <w:tcW w:w="1260" w:type="dxa"/>
          </w:tcPr>
          <w:p w14:paraId="7E23B10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4BC7A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91B6551" w14:textId="77777777" w:rsidTr="00D66FE3">
        <w:tc>
          <w:tcPr>
            <w:tcW w:w="6750" w:type="dxa"/>
          </w:tcPr>
          <w:p w14:paraId="5A47942E" w14:textId="3F901CE8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basic PLC components that uses a ladder logic program to interface to a hardware component</w:t>
            </w:r>
          </w:p>
        </w:tc>
        <w:tc>
          <w:tcPr>
            <w:tcW w:w="1260" w:type="dxa"/>
          </w:tcPr>
          <w:p w14:paraId="070CA19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9F375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0EE17F6" w14:textId="77777777" w:rsidTr="00D66FE3">
        <w:tc>
          <w:tcPr>
            <w:tcW w:w="6750" w:type="dxa"/>
          </w:tcPr>
          <w:p w14:paraId="4B0AA44D" w14:textId="16B1C76D" w:rsidR="00D51378" w:rsidRPr="00C45A50" w:rsidRDefault="00D51378" w:rsidP="00D5137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Performs basic troubleshooting of PLC and controlled components</w:t>
            </w:r>
          </w:p>
        </w:tc>
        <w:tc>
          <w:tcPr>
            <w:tcW w:w="1260" w:type="dxa"/>
          </w:tcPr>
          <w:p w14:paraId="724DE993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0690C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F4F6B22" w14:textId="42C21DEE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7E8105D5" w14:textId="77777777" w:rsidTr="00D66FE3">
        <w:tc>
          <w:tcPr>
            <w:tcW w:w="9360" w:type="dxa"/>
            <w:gridSpan w:val="3"/>
            <w:shd w:val="clear" w:color="auto" w:fill="39BAD6"/>
          </w:tcPr>
          <w:p w14:paraId="0DEDFFF5" w14:textId="13911A82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Performs maintenance welding to manufacture or repair parts, equipment, and other materials</w:t>
            </w:r>
          </w:p>
        </w:tc>
      </w:tr>
      <w:tr w:rsidR="00BF3315" w:rsidRPr="00B56720" w14:paraId="24E6FDA1" w14:textId="77777777" w:rsidTr="00D66FE3">
        <w:tc>
          <w:tcPr>
            <w:tcW w:w="6750" w:type="dxa"/>
            <w:vAlign w:val="center"/>
          </w:tcPr>
          <w:p w14:paraId="36C9C68C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5D2C099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133A252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4D952624" w14:textId="77777777" w:rsidTr="00D66FE3">
        <w:tc>
          <w:tcPr>
            <w:tcW w:w="6750" w:type="dxa"/>
          </w:tcPr>
          <w:p w14:paraId="4C9CDB29" w14:textId="1CA6AAF6" w:rsidR="00D51378" w:rsidRPr="00B5672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safety, health, and environmental rules and regulations for welding</w:t>
            </w:r>
          </w:p>
        </w:tc>
        <w:tc>
          <w:tcPr>
            <w:tcW w:w="1260" w:type="dxa"/>
          </w:tcPr>
          <w:p w14:paraId="38908D49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88F7B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54BFE8D" w14:textId="77777777" w:rsidTr="00D66FE3">
        <w:tc>
          <w:tcPr>
            <w:tcW w:w="6750" w:type="dxa"/>
          </w:tcPr>
          <w:p w14:paraId="6DE4FF0E" w14:textId="40F96593" w:rsidR="00D51378" w:rsidRPr="00B5672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Uses an acetylene torch properly while using appropriate safety equipment and precautions to cut steel parts</w:t>
            </w:r>
          </w:p>
        </w:tc>
        <w:tc>
          <w:tcPr>
            <w:tcW w:w="1260" w:type="dxa"/>
          </w:tcPr>
          <w:p w14:paraId="05199CF9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A7AAB0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2F490DE4" w14:textId="77777777" w:rsidTr="00D66FE3">
        <w:tc>
          <w:tcPr>
            <w:tcW w:w="6750" w:type="dxa"/>
          </w:tcPr>
          <w:p w14:paraId="3F712E2E" w14:textId="3ABA99CF" w:rsidR="00D51378" w:rsidRPr="00C45A5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lastRenderedPageBreak/>
              <w:t>Performs basic welding and achieves necessary strength, resilience, shape and size requirements</w:t>
            </w:r>
          </w:p>
        </w:tc>
        <w:tc>
          <w:tcPr>
            <w:tcW w:w="1260" w:type="dxa"/>
          </w:tcPr>
          <w:p w14:paraId="7405751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6935F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C811277" w14:textId="77777777" w:rsidTr="00D66FE3">
        <w:tc>
          <w:tcPr>
            <w:tcW w:w="6750" w:type="dxa"/>
          </w:tcPr>
          <w:p w14:paraId="20A6BBA5" w14:textId="23AB7923" w:rsidR="00D51378" w:rsidRPr="00C45A5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Prepares parts to be welded including degreasing, cleaning, grinding and inspecting</w:t>
            </w:r>
          </w:p>
        </w:tc>
        <w:tc>
          <w:tcPr>
            <w:tcW w:w="1260" w:type="dxa"/>
          </w:tcPr>
          <w:p w14:paraId="37797E49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AEE8C16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49FE4482" w14:textId="77777777" w:rsidTr="00D66FE3">
        <w:tc>
          <w:tcPr>
            <w:tcW w:w="6750" w:type="dxa"/>
          </w:tcPr>
          <w:p w14:paraId="3EAE3D57" w14:textId="0452EC84" w:rsidR="00D51378" w:rsidRPr="00C45A5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Uses Shielded Metal Arc Welding (SMAW) Welder to make basic welds on flat stock</w:t>
            </w:r>
          </w:p>
        </w:tc>
        <w:tc>
          <w:tcPr>
            <w:tcW w:w="1260" w:type="dxa"/>
          </w:tcPr>
          <w:p w14:paraId="3D7411D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DD39C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6354EA7F" w14:textId="77777777" w:rsidTr="00D66FE3">
        <w:tc>
          <w:tcPr>
            <w:tcW w:w="6750" w:type="dxa"/>
          </w:tcPr>
          <w:p w14:paraId="3A97186D" w14:textId="7C482B4A" w:rsidR="00D51378" w:rsidRPr="00C45A5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Uses Gas Metal Arc Welding (GMAW) Welder to make basic welds on flat stock</w:t>
            </w:r>
          </w:p>
        </w:tc>
        <w:tc>
          <w:tcPr>
            <w:tcW w:w="1260" w:type="dxa"/>
          </w:tcPr>
          <w:p w14:paraId="5190E856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2E03C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212DA430" w14:textId="77777777" w:rsidTr="00D66FE3">
        <w:tc>
          <w:tcPr>
            <w:tcW w:w="6750" w:type="dxa"/>
          </w:tcPr>
          <w:p w14:paraId="4BB50338" w14:textId="77B19D95" w:rsidR="00D51378" w:rsidRPr="00C45A5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Inspects welds for integrity and functionality</w:t>
            </w:r>
          </w:p>
        </w:tc>
        <w:tc>
          <w:tcPr>
            <w:tcW w:w="1260" w:type="dxa"/>
          </w:tcPr>
          <w:p w14:paraId="7A49698F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639A91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3E3D7288" w14:textId="77777777" w:rsidTr="00D66FE3">
        <w:tc>
          <w:tcPr>
            <w:tcW w:w="6750" w:type="dxa"/>
          </w:tcPr>
          <w:p w14:paraId="6F00947C" w14:textId="73F745F3" w:rsidR="00D51378" w:rsidRPr="00C45A50" w:rsidRDefault="00D51378" w:rsidP="00D51378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Uses plasma cutter to cut flat stock</w:t>
            </w:r>
          </w:p>
        </w:tc>
        <w:tc>
          <w:tcPr>
            <w:tcW w:w="1260" w:type="dxa"/>
          </w:tcPr>
          <w:p w14:paraId="044D4B1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467684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51378" w:rsidRPr="00B56720" w14:paraId="2655F90A" w14:textId="77777777" w:rsidTr="00DB63D8">
        <w:tc>
          <w:tcPr>
            <w:tcW w:w="9360" w:type="dxa"/>
            <w:gridSpan w:val="3"/>
            <w:shd w:val="clear" w:color="auto" w:fill="39BAD6"/>
          </w:tcPr>
          <w:p w14:paraId="7E087AA5" w14:textId="7C21A6AC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Installs, removes, repairs, and replaces piping systems</w:t>
            </w:r>
          </w:p>
        </w:tc>
      </w:tr>
      <w:tr w:rsidR="00D51378" w:rsidRPr="00B56720" w14:paraId="006094D1" w14:textId="77777777" w:rsidTr="00DB63D8">
        <w:tc>
          <w:tcPr>
            <w:tcW w:w="6750" w:type="dxa"/>
            <w:vAlign w:val="center"/>
          </w:tcPr>
          <w:p w14:paraId="4B3FBA17" w14:textId="77777777" w:rsidR="00D51378" w:rsidRPr="003E6E51" w:rsidRDefault="00D51378" w:rsidP="00DB63D8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6D2ECCE" w14:textId="77777777" w:rsidR="00D51378" w:rsidRPr="003E6E51" w:rsidRDefault="00D51378" w:rsidP="00DB63D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4D37C9E" w14:textId="77777777" w:rsidR="00D51378" w:rsidRPr="003D2E3D" w:rsidRDefault="00D51378" w:rsidP="00DB63D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51378" w:rsidRPr="00B56720" w14:paraId="15E2E874" w14:textId="77777777" w:rsidTr="00DB63D8">
        <w:tc>
          <w:tcPr>
            <w:tcW w:w="6750" w:type="dxa"/>
          </w:tcPr>
          <w:p w14:paraId="1439BA1F" w14:textId="74408680" w:rsidR="00D51378" w:rsidRPr="00B56720" w:rsidRDefault="00D51378" w:rsidP="00D51378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Adheres to safety, health and environmental rules and regulations for piping systems</w:t>
            </w:r>
          </w:p>
        </w:tc>
        <w:tc>
          <w:tcPr>
            <w:tcW w:w="1260" w:type="dxa"/>
          </w:tcPr>
          <w:p w14:paraId="05A5E07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7A1666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554260E7" w14:textId="77777777" w:rsidTr="00DB63D8">
        <w:tc>
          <w:tcPr>
            <w:tcW w:w="6750" w:type="dxa"/>
          </w:tcPr>
          <w:p w14:paraId="3CFC5E11" w14:textId="1C80C264" w:rsidR="00D51378" w:rsidRPr="00B56720" w:rsidRDefault="00D51378" w:rsidP="00D51378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2D20">
              <w:rPr>
                <w:rFonts w:ascii="Arial" w:hAnsi="Arial" w:cs="Arial"/>
              </w:rPr>
              <w:t>Interprets basic piping schematics including specifications and fittings</w:t>
            </w:r>
          </w:p>
        </w:tc>
        <w:tc>
          <w:tcPr>
            <w:tcW w:w="1260" w:type="dxa"/>
          </w:tcPr>
          <w:p w14:paraId="38B1874C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02F47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AE5AAE8" w14:textId="77777777" w:rsidTr="00DB63D8">
        <w:tc>
          <w:tcPr>
            <w:tcW w:w="6750" w:type="dxa"/>
          </w:tcPr>
          <w:p w14:paraId="6E8C5AE7" w14:textId="3E613730" w:rsidR="00D51378" w:rsidRPr="00C45A50" w:rsidRDefault="00D51378" w:rsidP="00D51378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Identifies and selects correct piping materials</w:t>
            </w:r>
          </w:p>
        </w:tc>
        <w:tc>
          <w:tcPr>
            <w:tcW w:w="1260" w:type="dxa"/>
          </w:tcPr>
          <w:p w14:paraId="198839B8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A1B0D9B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7E1A9D16" w14:textId="77777777" w:rsidTr="00DB63D8">
        <w:tc>
          <w:tcPr>
            <w:tcW w:w="6750" w:type="dxa"/>
          </w:tcPr>
          <w:p w14:paraId="77DA5793" w14:textId="3626E9FD" w:rsidR="00D51378" w:rsidRPr="00C45A50" w:rsidRDefault="00D51378" w:rsidP="00D51378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Accurately measures, cuts and prepares piping for installation</w:t>
            </w:r>
          </w:p>
        </w:tc>
        <w:tc>
          <w:tcPr>
            <w:tcW w:w="1260" w:type="dxa"/>
          </w:tcPr>
          <w:p w14:paraId="0E5EA5AE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06C0AD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51378" w:rsidRPr="00B56720" w14:paraId="1A4F099C" w14:textId="77777777" w:rsidTr="00DB63D8">
        <w:tc>
          <w:tcPr>
            <w:tcW w:w="6750" w:type="dxa"/>
          </w:tcPr>
          <w:p w14:paraId="5E0958F0" w14:textId="1A1E8AEF" w:rsidR="00D51378" w:rsidRPr="00C45A50" w:rsidRDefault="00D51378" w:rsidP="00D51378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12D20">
              <w:rPr>
                <w:rFonts w:ascii="Arial" w:hAnsi="Arial" w:cs="Arial"/>
              </w:rPr>
              <w:t>Installs and tests piping systems</w:t>
            </w:r>
          </w:p>
        </w:tc>
        <w:tc>
          <w:tcPr>
            <w:tcW w:w="1260" w:type="dxa"/>
          </w:tcPr>
          <w:p w14:paraId="27A5EA72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1FE98A" w14:textId="77777777" w:rsidR="00D51378" w:rsidRPr="00B56720" w:rsidRDefault="00D51378" w:rsidP="00D5137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444B9E59" w14:textId="24068AA2" w:rsidR="00B23FFD" w:rsidRDefault="00B23FFD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79C93B37" w:rsidR="00D24DC9" w:rsidRPr="00257EE2" w:rsidRDefault="00D24DC9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Related Instruction Hours:</w:t>
            </w:r>
            <w:r w:rsidR="00F0450C">
              <w:rPr>
                <w:rFonts w:ascii="Arial" w:hAnsi="Arial" w:cs="Arial"/>
                <w:b/>
                <w:bCs/>
              </w:rPr>
              <w:t xml:space="preserve"> </w:t>
            </w:r>
            <w:r w:rsidR="00257EE2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5698F068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562A" w14:textId="77777777" w:rsidR="00A04436" w:rsidRPr="001D19F4" w:rsidRDefault="00A04436" w:rsidP="006C40CD">
      <w:pPr>
        <w:pStyle w:val="Footer"/>
      </w:pPr>
    </w:p>
  </w:endnote>
  <w:endnote w:type="continuationSeparator" w:id="0">
    <w:p w14:paraId="3BEE8FFA" w14:textId="77777777" w:rsidR="00A04436" w:rsidRPr="001D19F4" w:rsidRDefault="00A04436" w:rsidP="006C40CD">
      <w:pPr>
        <w:pStyle w:val="Footer"/>
      </w:pPr>
    </w:p>
  </w:endnote>
  <w:endnote w:type="continuationNotice" w:id="1">
    <w:p w14:paraId="4FB64407" w14:textId="77777777" w:rsidR="00A04436" w:rsidRPr="00687404" w:rsidRDefault="00A04436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6FEBDF49-2D0F-4F6A-9ABE-BED596076288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6728C9B6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B23FF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D51378">
      <w:rPr>
        <w:rFonts w:ascii="Arial" w:hAnsi="Arial" w:cs="Arial"/>
        <w:bCs/>
        <w:sz w:val="15"/>
        <w:szCs w:val="15"/>
      </w:rPr>
      <w:t>Industrial Maintenance Mechanic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6B1899">
      <w:rPr>
        <w:rFonts w:ascii="Arial" w:hAnsi="Arial" w:cs="Arial"/>
        <w:bCs/>
        <w:sz w:val="15"/>
        <w:szCs w:val="15"/>
      </w:rPr>
      <w:t>0</w:t>
    </w:r>
    <w:r w:rsidR="00957969">
      <w:rPr>
        <w:rFonts w:ascii="Arial" w:hAnsi="Arial" w:cs="Arial"/>
        <w:bCs/>
        <w:sz w:val="15"/>
        <w:szCs w:val="15"/>
      </w:rPr>
      <w:t>4</w:t>
    </w:r>
    <w:r w:rsidR="006B1899">
      <w:rPr>
        <w:rFonts w:ascii="Arial" w:hAnsi="Arial" w:cs="Arial"/>
        <w:bCs/>
        <w:sz w:val="15"/>
        <w:szCs w:val="15"/>
      </w:rPr>
      <w:t>/</w:t>
    </w:r>
    <w:r w:rsidR="00957969">
      <w:rPr>
        <w:rFonts w:ascii="Arial" w:hAnsi="Arial" w:cs="Arial"/>
        <w:bCs/>
        <w:sz w:val="15"/>
        <w:szCs w:val="15"/>
      </w:rPr>
      <w:t>05</w:t>
    </w:r>
    <w:r w:rsidR="006B1899">
      <w:rPr>
        <w:rFonts w:ascii="Arial" w:hAnsi="Arial" w:cs="Arial"/>
        <w:bCs/>
        <w:sz w:val="15"/>
        <w:szCs w:val="15"/>
      </w:rPr>
      <w:t>/20</w:t>
    </w:r>
    <w:r w:rsidR="00957969">
      <w:rPr>
        <w:rFonts w:ascii="Arial" w:hAnsi="Arial" w:cs="Arial"/>
        <w:bCs/>
        <w:sz w:val="15"/>
        <w:szCs w:val="15"/>
      </w:rPr>
      <w:t>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476BB6E1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B23FF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D51378">
      <w:rPr>
        <w:rFonts w:ascii="Arial" w:hAnsi="Arial" w:cs="Arial"/>
        <w:bCs/>
        <w:sz w:val="15"/>
        <w:szCs w:val="15"/>
      </w:rPr>
      <w:t>Industrial Maintenance Mechanic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957969">
      <w:rPr>
        <w:rFonts w:ascii="Arial" w:hAnsi="Arial" w:cs="Arial"/>
        <w:bCs/>
        <w:sz w:val="15"/>
        <w:szCs w:val="15"/>
      </w:rPr>
      <w:t>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87C9" w14:textId="77777777" w:rsidR="00A04436" w:rsidRDefault="00A04436" w:rsidP="00AE441D">
      <w:pPr>
        <w:spacing w:after="0" w:line="240" w:lineRule="auto"/>
      </w:pPr>
      <w:r>
        <w:separator/>
      </w:r>
    </w:p>
  </w:footnote>
  <w:footnote w:type="continuationSeparator" w:id="0">
    <w:p w14:paraId="274E4B37" w14:textId="77777777" w:rsidR="00A04436" w:rsidRDefault="00A04436" w:rsidP="00AE441D">
      <w:pPr>
        <w:spacing w:after="0" w:line="240" w:lineRule="auto"/>
      </w:pPr>
      <w:r>
        <w:continuationSeparator/>
      </w:r>
    </w:p>
  </w:footnote>
  <w:footnote w:type="continuationNotice" w:id="1">
    <w:p w14:paraId="31EC69E7" w14:textId="77777777" w:rsidR="00A04436" w:rsidRDefault="00A044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B4E67"/>
    <w:multiLevelType w:val="hybridMultilevel"/>
    <w:tmpl w:val="C082D550"/>
    <w:lvl w:ilvl="0" w:tplc="04A228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C8A"/>
    <w:multiLevelType w:val="hybridMultilevel"/>
    <w:tmpl w:val="368E35BE"/>
    <w:lvl w:ilvl="0" w:tplc="28AEEF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D03"/>
    <w:multiLevelType w:val="hybridMultilevel"/>
    <w:tmpl w:val="60368C56"/>
    <w:lvl w:ilvl="0" w:tplc="22349A3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0D90323"/>
    <w:multiLevelType w:val="hybridMultilevel"/>
    <w:tmpl w:val="E8B04030"/>
    <w:lvl w:ilvl="0" w:tplc="EF0A14C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6752"/>
    <w:multiLevelType w:val="hybridMultilevel"/>
    <w:tmpl w:val="35426BC2"/>
    <w:lvl w:ilvl="0" w:tplc="4D5E6C9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08D0"/>
    <w:multiLevelType w:val="hybridMultilevel"/>
    <w:tmpl w:val="A5A09370"/>
    <w:lvl w:ilvl="0" w:tplc="A162D1A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A09BB"/>
    <w:multiLevelType w:val="hybridMultilevel"/>
    <w:tmpl w:val="A6E635FC"/>
    <w:lvl w:ilvl="0" w:tplc="710071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A738892E"/>
    <w:lvl w:ilvl="0" w:tplc="13BECB1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2"/>
  </w:num>
  <w:num w:numId="9">
    <w:abstractNumId w:val="19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5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8C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11B6"/>
    <w:rsid w:val="002014DB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57EE2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1E9A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261C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57969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4436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3FFD"/>
    <w:rsid w:val="00B249A2"/>
    <w:rsid w:val="00B2644B"/>
    <w:rsid w:val="00B26667"/>
    <w:rsid w:val="00B306A3"/>
    <w:rsid w:val="00B34762"/>
    <w:rsid w:val="00B34C62"/>
    <w:rsid w:val="00B3746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3315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1378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4E77"/>
    <w:rsid w:val="00E45257"/>
    <w:rsid w:val="00E45709"/>
    <w:rsid w:val="00E45AA2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450C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F85A2-C0AF-4FCA-AF49-BCBA6961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13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7</cp:revision>
  <cp:lastPrinted>2017-09-14T22:39:00Z</cp:lastPrinted>
  <dcterms:created xsi:type="dcterms:W3CDTF">2020-08-17T19:27:00Z</dcterms:created>
  <dcterms:modified xsi:type="dcterms:W3CDTF">2020-11-18T19:52:00Z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